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B41565" w14:textId="0FF48315" w:rsidR="008D7A58" w:rsidRPr="005869A7" w:rsidRDefault="0040154A" w:rsidP="0040154A">
      <w:pPr>
        <w:spacing w:after="210" w:line="210" w:lineRule="atLeast"/>
        <w:jc w:val="center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5869A7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NW3 Primary Maths Conference </w:t>
      </w:r>
    </w:p>
    <w:p w14:paraId="51AFFAE4" w14:textId="7F6546EA" w:rsidR="0040154A" w:rsidRPr="005869A7" w:rsidRDefault="0040154A" w:rsidP="0040154A">
      <w:pPr>
        <w:spacing w:after="210" w:line="210" w:lineRule="atLeast"/>
        <w:jc w:val="center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5869A7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Agenda </w:t>
      </w:r>
    </w:p>
    <w:p w14:paraId="4269DB17" w14:textId="77777777" w:rsidR="00362D0C" w:rsidRDefault="005869A7" w:rsidP="00362D0C">
      <w:pPr>
        <w:spacing w:after="210" w:line="210" w:lineRule="atLeast"/>
        <w:jc w:val="center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5869A7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Tuesday 1</w:t>
      </w:r>
      <w:r w:rsidRPr="005869A7">
        <w:rPr>
          <w:rFonts w:ascii="Arial" w:eastAsia="Times New Roman" w:hAnsi="Arial" w:cs="Arial"/>
          <w:b/>
          <w:bCs/>
          <w:sz w:val="24"/>
          <w:szCs w:val="24"/>
          <w:vertAlign w:val="superscript"/>
          <w:lang w:eastAsia="en-GB"/>
        </w:rPr>
        <w:t>st</w:t>
      </w:r>
      <w:r w:rsidRPr="005869A7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March 2022</w:t>
      </w:r>
      <w:r w:rsidR="00362D0C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</w:t>
      </w:r>
    </w:p>
    <w:p w14:paraId="4A54A1ED" w14:textId="22867D17" w:rsidR="005869A7" w:rsidRDefault="005869A7" w:rsidP="00362D0C">
      <w:pPr>
        <w:spacing w:after="210" w:line="210" w:lineRule="atLeast"/>
        <w:jc w:val="center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5869A7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8.30-3.30</w:t>
      </w:r>
      <w:r w:rsidR="00362D0C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pm</w:t>
      </w:r>
    </w:p>
    <w:p w14:paraId="0B44E827" w14:textId="3A4D8693" w:rsidR="00362D0C" w:rsidRPr="005869A7" w:rsidRDefault="00362D0C" w:rsidP="00362D0C">
      <w:pPr>
        <w:spacing w:after="210" w:line="210" w:lineRule="atLeast"/>
        <w:jc w:val="center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Haydock Racecourse </w:t>
      </w:r>
    </w:p>
    <w:p w14:paraId="7FA12225" w14:textId="63A7DE73" w:rsidR="0040154A" w:rsidRPr="005869A7" w:rsidRDefault="0040154A" w:rsidP="0040154A">
      <w:pPr>
        <w:spacing w:after="210" w:line="210" w:lineRule="atLeast"/>
        <w:rPr>
          <w:rFonts w:ascii="Arial" w:eastAsia="Times New Roman" w:hAnsi="Arial" w:cs="Arial"/>
          <w:sz w:val="24"/>
          <w:szCs w:val="24"/>
          <w:lang w:eastAsia="en-GB"/>
        </w:rPr>
      </w:pPr>
    </w:p>
    <w:p w14:paraId="3A0DC91B" w14:textId="52A85CE6" w:rsidR="0040154A" w:rsidRDefault="0040154A" w:rsidP="0040154A">
      <w:pPr>
        <w:spacing w:after="210" w:line="210" w:lineRule="atLeast"/>
        <w:rPr>
          <w:rFonts w:ascii="Arial" w:eastAsia="Times New Roman" w:hAnsi="Arial" w:cs="Arial"/>
          <w:sz w:val="24"/>
          <w:szCs w:val="24"/>
          <w:lang w:eastAsia="en-GB"/>
        </w:rPr>
      </w:pPr>
      <w:r w:rsidRPr="00C94BFE">
        <w:rPr>
          <w:rFonts w:ascii="Arial" w:eastAsia="Times New Roman" w:hAnsi="Arial" w:cs="Arial"/>
          <w:b/>
          <w:sz w:val="24"/>
          <w:szCs w:val="24"/>
          <w:lang w:eastAsia="en-GB"/>
        </w:rPr>
        <w:t>8.30</w:t>
      </w:r>
      <w:r w:rsidR="00293B6F" w:rsidRPr="00C94BFE">
        <w:rPr>
          <w:rFonts w:ascii="Arial" w:eastAsia="Times New Roman" w:hAnsi="Arial" w:cs="Arial"/>
          <w:b/>
          <w:sz w:val="24"/>
          <w:szCs w:val="24"/>
          <w:lang w:eastAsia="en-GB"/>
        </w:rPr>
        <w:t>:</w:t>
      </w:r>
      <w:r w:rsidR="00293B6F" w:rsidRPr="005869A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5869A7">
        <w:rPr>
          <w:rFonts w:ascii="Arial" w:eastAsia="Times New Roman" w:hAnsi="Arial" w:cs="Arial"/>
          <w:sz w:val="24"/>
          <w:szCs w:val="24"/>
          <w:lang w:eastAsia="en-GB"/>
        </w:rPr>
        <w:t xml:space="preserve"> Registration and refreshments </w:t>
      </w:r>
    </w:p>
    <w:p w14:paraId="58CEABEA" w14:textId="0A87E076" w:rsidR="0040154A" w:rsidRPr="005869A7" w:rsidRDefault="00293B6F" w:rsidP="0040154A">
      <w:pPr>
        <w:spacing w:after="210" w:line="210" w:lineRule="atLeast"/>
        <w:rPr>
          <w:rFonts w:ascii="Arial" w:eastAsia="Times New Roman" w:hAnsi="Arial" w:cs="Arial"/>
          <w:sz w:val="24"/>
          <w:szCs w:val="24"/>
          <w:lang w:eastAsia="en-GB"/>
        </w:rPr>
      </w:pPr>
      <w:r w:rsidRPr="00C94BFE">
        <w:rPr>
          <w:rFonts w:ascii="Arial" w:eastAsia="Times New Roman" w:hAnsi="Arial" w:cs="Arial"/>
          <w:b/>
          <w:sz w:val="24"/>
          <w:szCs w:val="24"/>
          <w:lang w:eastAsia="en-GB"/>
        </w:rPr>
        <w:t>9</w:t>
      </w:r>
      <w:r w:rsidR="004C13EE">
        <w:rPr>
          <w:rFonts w:ascii="Arial" w:eastAsia="Times New Roman" w:hAnsi="Arial" w:cs="Arial"/>
          <w:b/>
          <w:sz w:val="24"/>
          <w:szCs w:val="24"/>
          <w:lang w:eastAsia="en-GB"/>
        </w:rPr>
        <w:t>-</w:t>
      </w:r>
      <w:r w:rsidR="00C94BFE">
        <w:rPr>
          <w:rFonts w:ascii="Arial" w:eastAsia="Times New Roman" w:hAnsi="Arial" w:cs="Arial"/>
          <w:b/>
          <w:sz w:val="24"/>
          <w:szCs w:val="24"/>
          <w:lang w:eastAsia="en-GB"/>
        </w:rPr>
        <w:t>10.30</w:t>
      </w:r>
      <w:bookmarkStart w:id="0" w:name="_GoBack"/>
      <w:bookmarkEnd w:id="0"/>
      <w:r w:rsidRPr="00C94BFE">
        <w:rPr>
          <w:rFonts w:ascii="Arial" w:eastAsia="Times New Roman" w:hAnsi="Arial" w:cs="Arial"/>
          <w:b/>
          <w:sz w:val="24"/>
          <w:szCs w:val="24"/>
          <w:lang w:eastAsia="en-GB"/>
        </w:rPr>
        <w:t>:</w:t>
      </w:r>
      <w:r w:rsidRPr="005869A7">
        <w:rPr>
          <w:rFonts w:ascii="Arial" w:eastAsia="Times New Roman" w:hAnsi="Arial" w:cs="Arial"/>
          <w:sz w:val="24"/>
          <w:szCs w:val="24"/>
          <w:lang w:eastAsia="en-GB"/>
        </w:rPr>
        <w:t xml:space="preserve">  Teaching for Mastery- sharing current thinking and updates, practice, and procedure in line with Government guidance and the bigger picture. </w:t>
      </w:r>
    </w:p>
    <w:p w14:paraId="399756A5" w14:textId="2882D0ED" w:rsidR="00293B6F" w:rsidRDefault="00293B6F" w:rsidP="0040154A">
      <w:pPr>
        <w:spacing w:after="210" w:line="210" w:lineRule="atLeast"/>
        <w:rPr>
          <w:rFonts w:ascii="Arial" w:eastAsia="Times New Roman" w:hAnsi="Arial" w:cs="Arial"/>
          <w:i/>
          <w:sz w:val="24"/>
          <w:szCs w:val="24"/>
          <w:lang w:eastAsia="en-GB"/>
        </w:rPr>
      </w:pPr>
      <w:r w:rsidRPr="00C94BFE">
        <w:rPr>
          <w:rFonts w:ascii="Arial" w:eastAsia="Times New Roman" w:hAnsi="Arial" w:cs="Arial"/>
          <w:i/>
          <w:sz w:val="24"/>
          <w:szCs w:val="24"/>
          <w:lang w:eastAsia="en-GB"/>
        </w:rPr>
        <w:t xml:space="preserve">Presented by: Debbie Morgan </w:t>
      </w:r>
      <w:r w:rsidR="000A1477" w:rsidRPr="00C94BFE">
        <w:rPr>
          <w:rFonts w:ascii="Arial" w:eastAsia="Times New Roman" w:hAnsi="Arial" w:cs="Arial"/>
          <w:i/>
          <w:sz w:val="24"/>
          <w:szCs w:val="24"/>
          <w:lang w:eastAsia="en-GB"/>
        </w:rPr>
        <w:t xml:space="preserve">CBE </w:t>
      </w:r>
      <w:r w:rsidRPr="00C94BFE">
        <w:rPr>
          <w:rFonts w:ascii="Arial" w:eastAsia="Times New Roman" w:hAnsi="Arial" w:cs="Arial"/>
          <w:i/>
          <w:sz w:val="24"/>
          <w:szCs w:val="24"/>
          <w:lang w:eastAsia="en-GB"/>
        </w:rPr>
        <w:t>(</w:t>
      </w:r>
      <w:r w:rsidR="000A1477" w:rsidRPr="00C94BFE">
        <w:rPr>
          <w:rFonts w:ascii="Arial" w:eastAsia="Times New Roman" w:hAnsi="Arial" w:cs="Arial"/>
          <w:i/>
          <w:sz w:val="24"/>
          <w:szCs w:val="24"/>
          <w:lang w:eastAsia="en-GB"/>
        </w:rPr>
        <w:t xml:space="preserve">NCETM Primary Director) </w:t>
      </w:r>
    </w:p>
    <w:p w14:paraId="469215D5" w14:textId="3BBC0306" w:rsidR="00293B6F" w:rsidRPr="004C13EE" w:rsidRDefault="00293B6F" w:rsidP="0040154A">
      <w:pPr>
        <w:spacing w:after="210" w:line="210" w:lineRule="atLeast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4C13EE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10.30-11: Break and Networking </w:t>
      </w:r>
    </w:p>
    <w:p w14:paraId="09CC9512" w14:textId="77CC0CAB" w:rsidR="00293B6F" w:rsidRPr="005869A7" w:rsidRDefault="00293B6F" w:rsidP="0040154A">
      <w:pPr>
        <w:spacing w:after="210" w:line="210" w:lineRule="atLeast"/>
        <w:rPr>
          <w:rFonts w:ascii="Arial" w:eastAsia="Times New Roman" w:hAnsi="Arial" w:cs="Arial"/>
          <w:sz w:val="24"/>
          <w:szCs w:val="24"/>
          <w:lang w:eastAsia="en-GB"/>
        </w:rPr>
      </w:pPr>
      <w:r w:rsidRPr="00C94BFE">
        <w:rPr>
          <w:rFonts w:ascii="Arial" w:eastAsia="Times New Roman" w:hAnsi="Arial" w:cs="Arial"/>
          <w:b/>
          <w:sz w:val="24"/>
          <w:szCs w:val="24"/>
          <w:lang w:eastAsia="en-GB"/>
        </w:rPr>
        <w:t>11-12:</w:t>
      </w:r>
      <w:r w:rsidRPr="005869A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C94BFE">
        <w:rPr>
          <w:rFonts w:ascii="Arial" w:eastAsia="Times New Roman" w:hAnsi="Arial" w:cs="Arial"/>
          <w:sz w:val="24"/>
          <w:szCs w:val="24"/>
          <w:lang w:eastAsia="en-GB"/>
        </w:rPr>
        <w:t>Using Ready to Progress Criteria to support SEND Provision</w:t>
      </w:r>
      <w:r w:rsidR="000A1477" w:rsidRPr="005869A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14:paraId="4D70B068" w14:textId="6B1F8F76" w:rsidR="000A1477" w:rsidRDefault="000A1477" w:rsidP="0040154A">
      <w:pPr>
        <w:spacing w:after="210" w:line="210" w:lineRule="atLeast"/>
        <w:rPr>
          <w:rFonts w:ascii="Arial" w:eastAsia="Times New Roman" w:hAnsi="Arial" w:cs="Arial"/>
          <w:i/>
          <w:sz w:val="24"/>
          <w:szCs w:val="24"/>
          <w:lang w:eastAsia="en-GB"/>
        </w:rPr>
      </w:pPr>
      <w:r w:rsidRPr="00C94BFE">
        <w:rPr>
          <w:rFonts w:ascii="Arial" w:eastAsia="Times New Roman" w:hAnsi="Arial" w:cs="Arial"/>
          <w:i/>
          <w:sz w:val="24"/>
          <w:szCs w:val="24"/>
          <w:lang w:eastAsia="en-GB"/>
        </w:rPr>
        <w:t xml:space="preserve">Presented by: Claire Christie (Current teacher in Bristol and Maths SLE)  </w:t>
      </w:r>
    </w:p>
    <w:p w14:paraId="46F8F3DA" w14:textId="16AD439F" w:rsidR="000A1477" w:rsidRPr="005869A7" w:rsidRDefault="000A1477" w:rsidP="0040154A">
      <w:pPr>
        <w:spacing w:after="210" w:line="210" w:lineRule="atLeast"/>
        <w:rPr>
          <w:rFonts w:ascii="Arial" w:eastAsia="Times New Roman" w:hAnsi="Arial" w:cs="Arial"/>
          <w:sz w:val="24"/>
          <w:szCs w:val="24"/>
          <w:lang w:eastAsia="en-GB"/>
        </w:rPr>
      </w:pPr>
      <w:r w:rsidRPr="00C94BFE">
        <w:rPr>
          <w:rFonts w:ascii="Arial" w:eastAsia="Times New Roman" w:hAnsi="Arial" w:cs="Arial"/>
          <w:b/>
          <w:sz w:val="24"/>
          <w:szCs w:val="24"/>
          <w:lang w:eastAsia="en-GB"/>
        </w:rPr>
        <w:t>12-1:</w:t>
      </w:r>
      <w:r w:rsidRPr="005869A7">
        <w:rPr>
          <w:rFonts w:ascii="Arial" w:eastAsia="Times New Roman" w:hAnsi="Arial" w:cs="Arial"/>
          <w:sz w:val="24"/>
          <w:szCs w:val="24"/>
          <w:lang w:eastAsia="en-GB"/>
        </w:rPr>
        <w:t xml:space="preserve"> Lunch and Networking </w:t>
      </w:r>
    </w:p>
    <w:p w14:paraId="1007EAAE" w14:textId="5B9E48B5" w:rsidR="000A1477" w:rsidRPr="005869A7" w:rsidRDefault="000A1477" w:rsidP="0040154A">
      <w:pPr>
        <w:spacing w:after="210" w:line="210" w:lineRule="atLeast"/>
        <w:rPr>
          <w:rFonts w:ascii="Arial" w:eastAsia="Times New Roman" w:hAnsi="Arial" w:cs="Arial"/>
          <w:sz w:val="24"/>
          <w:szCs w:val="24"/>
          <w:lang w:eastAsia="en-GB"/>
        </w:rPr>
      </w:pPr>
      <w:r w:rsidRPr="00C94BFE">
        <w:rPr>
          <w:rFonts w:ascii="Arial" w:eastAsia="Times New Roman" w:hAnsi="Arial" w:cs="Arial"/>
          <w:b/>
          <w:sz w:val="24"/>
          <w:szCs w:val="24"/>
          <w:lang w:eastAsia="en-GB"/>
        </w:rPr>
        <w:t>1-2:</w:t>
      </w:r>
      <w:r w:rsidRPr="005869A7">
        <w:rPr>
          <w:rFonts w:ascii="Arial" w:eastAsia="Times New Roman" w:hAnsi="Arial" w:cs="Arial"/>
          <w:sz w:val="24"/>
          <w:szCs w:val="24"/>
          <w:lang w:eastAsia="en-GB"/>
        </w:rPr>
        <w:t xml:space="preserve"> What does research say about design, delivery and implementation for Professional Development of Mathematics? </w:t>
      </w:r>
    </w:p>
    <w:p w14:paraId="62582E2E" w14:textId="4DC1C128" w:rsidR="000A1477" w:rsidRPr="00C94BFE" w:rsidRDefault="000A1477" w:rsidP="0040154A">
      <w:pPr>
        <w:spacing w:after="210" w:line="210" w:lineRule="atLeast"/>
        <w:rPr>
          <w:rFonts w:ascii="Arial" w:eastAsia="Times New Roman" w:hAnsi="Arial" w:cs="Arial"/>
          <w:i/>
          <w:sz w:val="24"/>
          <w:szCs w:val="24"/>
          <w:lang w:eastAsia="en-GB"/>
        </w:rPr>
      </w:pPr>
      <w:r w:rsidRPr="00C94BFE">
        <w:rPr>
          <w:rFonts w:ascii="Arial" w:eastAsia="Times New Roman" w:hAnsi="Arial" w:cs="Arial"/>
          <w:i/>
          <w:sz w:val="24"/>
          <w:szCs w:val="24"/>
          <w:lang w:eastAsia="en-GB"/>
        </w:rPr>
        <w:t>Presented by: Simon Cox (Director of Blackpool Research School)</w:t>
      </w:r>
    </w:p>
    <w:p w14:paraId="1D1C0568" w14:textId="40EB9368" w:rsidR="00C94BFE" w:rsidRPr="004C13EE" w:rsidRDefault="00C94BFE" w:rsidP="0040154A">
      <w:pPr>
        <w:spacing w:after="210" w:line="210" w:lineRule="atLeast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4C13EE">
        <w:rPr>
          <w:rFonts w:ascii="Arial" w:eastAsia="Times New Roman" w:hAnsi="Arial" w:cs="Arial"/>
          <w:b/>
          <w:sz w:val="24"/>
          <w:szCs w:val="24"/>
          <w:lang w:eastAsia="en-GB"/>
        </w:rPr>
        <w:t>2.15: Break</w:t>
      </w:r>
    </w:p>
    <w:p w14:paraId="37926EA6" w14:textId="7438219A" w:rsidR="000A1477" w:rsidRPr="005869A7" w:rsidRDefault="000A1477" w:rsidP="0040154A">
      <w:pPr>
        <w:spacing w:after="210" w:line="210" w:lineRule="atLeast"/>
        <w:rPr>
          <w:rFonts w:ascii="Arial" w:eastAsia="Times New Roman" w:hAnsi="Arial" w:cs="Arial"/>
          <w:sz w:val="24"/>
          <w:szCs w:val="24"/>
          <w:lang w:eastAsia="en-GB"/>
        </w:rPr>
      </w:pPr>
      <w:r w:rsidRPr="00C94BFE">
        <w:rPr>
          <w:rFonts w:ascii="Arial" w:eastAsia="Times New Roman" w:hAnsi="Arial" w:cs="Arial"/>
          <w:b/>
          <w:sz w:val="24"/>
          <w:szCs w:val="24"/>
          <w:lang w:eastAsia="en-GB"/>
        </w:rPr>
        <w:t>2.15-3.15</w:t>
      </w:r>
      <w:r w:rsidRPr="005869A7">
        <w:rPr>
          <w:rFonts w:ascii="Arial" w:eastAsia="Times New Roman" w:hAnsi="Arial" w:cs="Arial"/>
          <w:sz w:val="24"/>
          <w:szCs w:val="24"/>
          <w:lang w:eastAsia="en-GB"/>
        </w:rPr>
        <w:t xml:space="preserve">: </w:t>
      </w:r>
      <w:r w:rsidR="005869A7" w:rsidRPr="005869A7">
        <w:rPr>
          <w:rFonts w:ascii="Arial" w:eastAsia="Times New Roman" w:hAnsi="Arial" w:cs="Arial"/>
          <w:sz w:val="24"/>
          <w:szCs w:val="24"/>
          <w:lang w:eastAsia="en-GB"/>
        </w:rPr>
        <w:t>Providing Challenge for All</w:t>
      </w:r>
    </w:p>
    <w:p w14:paraId="286DF533" w14:textId="2E4CB841" w:rsidR="005869A7" w:rsidRPr="00C94BFE" w:rsidRDefault="005869A7" w:rsidP="0040154A">
      <w:pPr>
        <w:spacing w:after="210" w:line="210" w:lineRule="atLeast"/>
        <w:rPr>
          <w:rFonts w:ascii="Arial" w:eastAsia="Times New Roman" w:hAnsi="Arial" w:cs="Arial"/>
          <w:i/>
          <w:sz w:val="24"/>
          <w:szCs w:val="24"/>
          <w:lang w:eastAsia="en-GB"/>
        </w:rPr>
      </w:pPr>
      <w:r w:rsidRPr="00C94BFE">
        <w:rPr>
          <w:rFonts w:ascii="Arial" w:eastAsia="Times New Roman" w:hAnsi="Arial" w:cs="Arial"/>
          <w:i/>
          <w:sz w:val="24"/>
          <w:szCs w:val="24"/>
          <w:lang w:eastAsia="en-GB"/>
        </w:rPr>
        <w:t xml:space="preserve">Presented by: Andrew Jeffery (Maths Consultant and author)  </w:t>
      </w:r>
    </w:p>
    <w:p w14:paraId="430FF7CF" w14:textId="56A28F06" w:rsidR="00293B6F" w:rsidRPr="005869A7" w:rsidRDefault="00293B6F" w:rsidP="0040154A">
      <w:pPr>
        <w:spacing w:after="210" w:line="210" w:lineRule="atLeast"/>
        <w:rPr>
          <w:rFonts w:ascii="Arial" w:eastAsia="Times New Roman" w:hAnsi="Arial" w:cs="Arial"/>
          <w:sz w:val="24"/>
          <w:szCs w:val="24"/>
          <w:lang w:eastAsia="en-GB"/>
        </w:rPr>
      </w:pPr>
    </w:p>
    <w:p w14:paraId="3555CD52" w14:textId="37B28B18" w:rsidR="00293B6F" w:rsidRPr="005869A7" w:rsidRDefault="00293B6F" w:rsidP="0040154A">
      <w:pPr>
        <w:spacing w:after="210" w:line="210" w:lineRule="atLeast"/>
        <w:rPr>
          <w:rFonts w:ascii="Arial" w:eastAsia="Times New Roman" w:hAnsi="Arial" w:cs="Arial"/>
          <w:sz w:val="24"/>
          <w:szCs w:val="24"/>
          <w:lang w:eastAsia="en-GB"/>
        </w:rPr>
      </w:pPr>
    </w:p>
    <w:p w14:paraId="578EFC6C" w14:textId="73F7F7DD" w:rsidR="00293B6F" w:rsidRPr="005869A7" w:rsidRDefault="00293B6F" w:rsidP="0040154A">
      <w:pPr>
        <w:spacing w:after="210" w:line="210" w:lineRule="atLeast"/>
        <w:rPr>
          <w:rFonts w:ascii="Arial" w:eastAsia="Times New Roman" w:hAnsi="Arial" w:cs="Arial"/>
          <w:sz w:val="24"/>
          <w:szCs w:val="24"/>
          <w:lang w:eastAsia="en-GB"/>
        </w:rPr>
      </w:pPr>
    </w:p>
    <w:p w14:paraId="4C02BE48" w14:textId="61303D7F" w:rsidR="000F5958" w:rsidRPr="005869A7" w:rsidRDefault="000F5958" w:rsidP="000F5958">
      <w:pPr>
        <w:spacing w:after="210" w:line="210" w:lineRule="atLeast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5869A7">
        <w:rPr>
          <w:rFonts w:ascii="Arial" w:eastAsia="Times New Roman" w:hAnsi="Arial" w:cs="Arial"/>
          <w:sz w:val="24"/>
          <w:szCs w:val="24"/>
          <w:lang w:eastAsia="en-GB"/>
        </w:rPr>
        <w:lastRenderedPageBreak/>
        <w:t xml:space="preserve"> </w:t>
      </w:r>
    </w:p>
    <w:sectPr w:rsidR="000F5958" w:rsidRPr="005869A7" w:rsidSect="00931887">
      <w:headerReference w:type="default" r:id="rId6"/>
      <w:footerReference w:type="default" r:id="rId7"/>
      <w:pgSz w:w="11906" w:h="16838"/>
      <w:pgMar w:top="3402" w:right="1440" w:bottom="2552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A84476" w14:textId="77777777" w:rsidR="00821AB2" w:rsidRDefault="00821AB2" w:rsidP="00375300">
      <w:pPr>
        <w:spacing w:after="0" w:line="240" w:lineRule="auto"/>
      </w:pPr>
      <w:r>
        <w:separator/>
      </w:r>
    </w:p>
  </w:endnote>
  <w:endnote w:type="continuationSeparator" w:id="0">
    <w:p w14:paraId="1547ABD7" w14:textId="77777777" w:rsidR="00821AB2" w:rsidRDefault="00821AB2" w:rsidP="00375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A29EFC" w14:textId="77777777" w:rsidR="00375300" w:rsidRDefault="000A4FB8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1B1C34D" wp14:editId="0B9E37E5">
              <wp:simplePos x="0" y="0"/>
              <wp:positionH relativeFrom="page">
                <wp:posOffset>297180</wp:posOffset>
              </wp:positionH>
              <wp:positionV relativeFrom="page">
                <wp:posOffset>9593580</wp:posOffset>
              </wp:positionV>
              <wp:extent cx="3156585" cy="929640"/>
              <wp:effectExtent l="0" t="0" r="5715" b="381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56585" cy="929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FA28AB" w14:textId="77777777" w:rsidR="00375300" w:rsidRPr="002D587B" w:rsidRDefault="00375300" w:rsidP="00375300">
                          <w:pPr>
                            <w:spacing w:after="0" w:line="240" w:lineRule="auto"/>
                            <w:ind w:right="-613"/>
                            <w:rPr>
                              <w:rFonts w:ascii="Century Gothic" w:hAnsi="Century Gothic"/>
                              <w:color w:val="000080"/>
                              <w:sz w:val="18"/>
                              <w:szCs w:val="20"/>
                            </w:rPr>
                          </w:pPr>
                          <w:r w:rsidRPr="002D587B">
                            <w:rPr>
                              <w:rFonts w:ascii="Century Gothic" w:hAnsi="Century Gothic"/>
                              <w:color w:val="000080"/>
                              <w:sz w:val="18"/>
                              <w:szCs w:val="20"/>
                            </w:rPr>
                            <w:t>Lisa Bradsha</w:t>
                          </w:r>
                          <w:r w:rsidR="00F46037">
                            <w:rPr>
                              <w:rFonts w:ascii="Century Gothic" w:hAnsi="Century Gothic"/>
                              <w:color w:val="000080"/>
                              <w:sz w:val="18"/>
                              <w:szCs w:val="20"/>
                            </w:rPr>
                            <w:t xml:space="preserve">w </w:t>
                          </w:r>
                          <w:r w:rsidR="001D7523">
                            <w:rPr>
                              <w:rFonts w:ascii="Century Gothic" w:hAnsi="Century Gothic"/>
                              <w:color w:val="000080"/>
                              <w:sz w:val="18"/>
                              <w:szCs w:val="20"/>
                            </w:rPr>
                            <w:t>–</w:t>
                          </w:r>
                          <w:r w:rsidR="00F46037">
                            <w:rPr>
                              <w:rFonts w:ascii="Century Gothic" w:hAnsi="Century Gothic"/>
                              <w:color w:val="000080"/>
                              <w:sz w:val="18"/>
                              <w:szCs w:val="20"/>
                            </w:rPr>
                            <w:t xml:space="preserve"> </w:t>
                          </w:r>
                          <w:r w:rsidR="001D7523">
                            <w:rPr>
                              <w:rFonts w:ascii="Century Gothic" w:hAnsi="Century Gothic"/>
                              <w:color w:val="000080"/>
                              <w:sz w:val="18"/>
                              <w:szCs w:val="20"/>
                            </w:rPr>
                            <w:t>NW3 Maths Hub Lead</w:t>
                          </w:r>
                        </w:p>
                        <w:p w14:paraId="30F7167E" w14:textId="77777777" w:rsidR="00375300" w:rsidRPr="002D587B" w:rsidRDefault="00821AB2" w:rsidP="00375300">
                          <w:pPr>
                            <w:spacing w:after="0" w:line="240" w:lineRule="auto"/>
                            <w:ind w:right="-613"/>
                            <w:rPr>
                              <w:rFonts w:ascii="Century Gothic" w:hAnsi="Century Gothic"/>
                              <w:color w:val="000080"/>
                              <w:sz w:val="18"/>
                              <w:szCs w:val="20"/>
                            </w:rPr>
                          </w:pPr>
                          <w:hyperlink r:id="rId1" w:history="1">
                            <w:r w:rsidR="00890468" w:rsidRPr="00173683">
                              <w:rPr>
                                <w:rStyle w:val="Hyperlink"/>
                                <w:rFonts w:ascii="Century Gothic" w:hAnsi="Century Gothic"/>
                                <w:sz w:val="18"/>
                                <w:szCs w:val="20"/>
                              </w:rPr>
                              <w:t>lisa.bradshaw@three-saints.org.uk</w:t>
                            </w:r>
                          </w:hyperlink>
                          <w:r w:rsidR="00890468">
                            <w:rPr>
                              <w:rFonts w:ascii="Century Gothic" w:hAnsi="Century Gothic"/>
                              <w:color w:val="000080"/>
                              <w:sz w:val="18"/>
                              <w:szCs w:val="20"/>
                            </w:rPr>
                            <w:t xml:space="preserve"> | </w:t>
                          </w:r>
                          <w:r w:rsidR="00F46037" w:rsidRPr="00F46037">
                            <w:rPr>
                              <w:rFonts w:ascii="Century Gothic" w:hAnsi="Century Gothic"/>
                              <w:color w:val="000080"/>
                              <w:sz w:val="18"/>
                              <w:szCs w:val="20"/>
                            </w:rPr>
                            <w:t>07446 463250</w:t>
                          </w:r>
                        </w:p>
                        <w:p w14:paraId="1226A8AF" w14:textId="77777777" w:rsidR="00375300" w:rsidRPr="002D587B" w:rsidRDefault="00375300" w:rsidP="00375300">
                          <w:pPr>
                            <w:spacing w:after="0" w:line="240" w:lineRule="auto"/>
                            <w:ind w:right="-613"/>
                            <w:rPr>
                              <w:rFonts w:ascii="Century Gothic" w:hAnsi="Century Gothic"/>
                              <w:color w:val="000080"/>
                              <w:sz w:val="18"/>
                              <w:szCs w:val="20"/>
                            </w:rPr>
                          </w:pPr>
                        </w:p>
                        <w:p w14:paraId="7021EAEF" w14:textId="77777777" w:rsidR="00375300" w:rsidRPr="002D587B" w:rsidRDefault="00F46037" w:rsidP="00375300">
                          <w:pPr>
                            <w:spacing w:after="0" w:line="240" w:lineRule="auto"/>
                            <w:ind w:right="-613"/>
                            <w:rPr>
                              <w:rFonts w:ascii="Century Gothic" w:hAnsi="Century Gothic"/>
                              <w:color w:val="000080"/>
                              <w:sz w:val="18"/>
                              <w:szCs w:val="20"/>
                            </w:rPr>
                          </w:pPr>
                          <w:r>
                            <w:rPr>
                              <w:rFonts w:ascii="Century Gothic" w:hAnsi="Century Gothic"/>
                              <w:color w:val="000080"/>
                              <w:sz w:val="18"/>
                              <w:szCs w:val="20"/>
                            </w:rPr>
                            <w:t xml:space="preserve">Sarah Makin </w:t>
                          </w:r>
                          <w:r w:rsidR="00890468">
                            <w:rPr>
                              <w:rFonts w:ascii="Century Gothic" w:hAnsi="Century Gothic"/>
                              <w:color w:val="000080"/>
                              <w:sz w:val="18"/>
                              <w:szCs w:val="20"/>
                            </w:rPr>
                            <w:t>–</w:t>
                          </w:r>
                          <w:r>
                            <w:rPr>
                              <w:rFonts w:ascii="Century Gothic" w:hAnsi="Century Gothic"/>
                              <w:color w:val="000080"/>
                              <w:sz w:val="18"/>
                              <w:szCs w:val="20"/>
                            </w:rPr>
                            <w:t xml:space="preserve"> </w:t>
                          </w:r>
                          <w:r w:rsidR="001D7523">
                            <w:rPr>
                              <w:rFonts w:ascii="Century Gothic" w:hAnsi="Century Gothic"/>
                              <w:color w:val="000080"/>
                              <w:sz w:val="18"/>
                              <w:szCs w:val="20"/>
                            </w:rPr>
                            <w:t xml:space="preserve">NW3 Maths Hub </w:t>
                          </w:r>
                          <w:r w:rsidR="00AF4ED5">
                            <w:rPr>
                              <w:rFonts w:ascii="Century Gothic" w:hAnsi="Century Gothic"/>
                              <w:color w:val="000080"/>
                              <w:sz w:val="18"/>
                              <w:szCs w:val="20"/>
                            </w:rPr>
                            <w:t>Administrator</w:t>
                          </w:r>
                        </w:p>
                        <w:p w14:paraId="603EB6DA" w14:textId="77777777" w:rsidR="0039447C" w:rsidRDefault="00821AB2" w:rsidP="00375300">
                          <w:pPr>
                            <w:spacing w:after="0" w:line="240" w:lineRule="auto"/>
                            <w:ind w:right="-613"/>
                            <w:rPr>
                              <w:rFonts w:ascii="Century Gothic" w:hAnsi="Century Gothic"/>
                              <w:color w:val="000080"/>
                              <w:sz w:val="18"/>
                              <w:szCs w:val="20"/>
                            </w:rPr>
                          </w:pPr>
                          <w:hyperlink r:id="rId2" w:history="1">
                            <w:r w:rsidR="00890468" w:rsidRPr="00173683">
                              <w:rPr>
                                <w:rStyle w:val="Hyperlink"/>
                                <w:rFonts w:ascii="Century Gothic" w:hAnsi="Century Gothic"/>
                                <w:sz w:val="18"/>
                                <w:szCs w:val="20"/>
                              </w:rPr>
                              <w:t>sarah.makin@three-saints.org.uk</w:t>
                            </w:r>
                          </w:hyperlink>
                          <w:r w:rsidR="00890468">
                            <w:rPr>
                              <w:rFonts w:ascii="Century Gothic" w:hAnsi="Century Gothic"/>
                              <w:color w:val="000080"/>
                              <w:sz w:val="18"/>
                              <w:szCs w:val="20"/>
                            </w:rPr>
                            <w:t xml:space="preserve"> | </w:t>
                          </w:r>
                          <w:r w:rsidR="00F46037" w:rsidRPr="00F46037">
                            <w:rPr>
                              <w:rFonts w:ascii="Century Gothic" w:hAnsi="Century Gothic"/>
                              <w:color w:val="000080"/>
                              <w:sz w:val="18"/>
                              <w:szCs w:val="20"/>
                            </w:rPr>
                            <w:t>07446 446418</w:t>
                          </w:r>
                        </w:p>
                        <w:p w14:paraId="60F9B5EA" w14:textId="77777777" w:rsidR="00375300" w:rsidRDefault="00375300" w:rsidP="0037530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shapetype w14:anchorId="31B1C34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3.4pt;margin-top:755.4pt;width:248.55pt;height:73.2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" stroked="f">
              <v:textbox>
                <w:txbxContent>
                  <w:p w14:paraId="6DFA28AB" w14:textId="77777777" w:rsidR="00375300" w:rsidRPr="002D587B" w:rsidRDefault="00375300" w:rsidP="00375300">
                    <w:pPr>
                      <w:spacing w:after="0" w:line="240" w:lineRule="auto"/>
                      <w:ind w:right="-613"/>
                      <w:rPr>
                        <w:rFonts w:ascii="Century Gothic" w:hAnsi="Century Gothic"/>
                        <w:color w:val="000080"/>
                        <w:sz w:val="18"/>
                        <w:szCs w:val="20"/>
                      </w:rPr>
                    </w:pPr>
                    <w:r w:rsidRPr="002D587B">
                      <w:rPr>
                        <w:rFonts w:ascii="Century Gothic" w:hAnsi="Century Gothic"/>
                        <w:color w:val="000080"/>
                        <w:sz w:val="18"/>
                        <w:szCs w:val="20"/>
                      </w:rPr>
                      <w:t>Lisa Bradsha</w:t>
                    </w:r>
                    <w:r w:rsidR="00F46037">
                      <w:rPr>
                        <w:rFonts w:ascii="Century Gothic" w:hAnsi="Century Gothic"/>
                        <w:color w:val="000080"/>
                        <w:sz w:val="18"/>
                        <w:szCs w:val="20"/>
                      </w:rPr>
                      <w:t xml:space="preserve">w </w:t>
                    </w:r>
                    <w:r w:rsidR="001D7523">
                      <w:rPr>
                        <w:rFonts w:ascii="Century Gothic" w:hAnsi="Century Gothic"/>
                        <w:color w:val="000080"/>
                        <w:sz w:val="18"/>
                        <w:szCs w:val="20"/>
                      </w:rPr>
                      <w:t>–</w:t>
                    </w:r>
                    <w:r w:rsidR="00F46037">
                      <w:rPr>
                        <w:rFonts w:ascii="Century Gothic" w:hAnsi="Century Gothic"/>
                        <w:color w:val="000080"/>
                        <w:sz w:val="18"/>
                        <w:szCs w:val="20"/>
                      </w:rPr>
                      <w:t xml:space="preserve"> </w:t>
                    </w:r>
                    <w:r w:rsidR="001D7523">
                      <w:rPr>
                        <w:rFonts w:ascii="Century Gothic" w:hAnsi="Century Gothic"/>
                        <w:color w:val="000080"/>
                        <w:sz w:val="18"/>
                        <w:szCs w:val="20"/>
                      </w:rPr>
                      <w:t>NW3 Maths Hub Lead</w:t>
                    </w:r>
                  </w:p>
                  <w:p w14:paraId="30F7167E" w14:textId="77777777" w:rsidR="00375300" w:rsidRPr="002D587B" w:rsidRDefault="008B0879" w:rsidP="00375300">
                    <w:pPr>
                      <w:spacing w:after="0" w:line="240" w:lineRule="auto"/>
                      <w:ind w:right="-613"/>
                      <w:rPr>
                        <w:rFonts w:ascii="Century Gothic" w:hAnsi="Century Gothic"/>
                        <w:color w:val="000080"/>
                        <w:sz w:val="18"/>
                        <w:szCs w:val="20"/>
                      </w:rPr>
                    </w:pPr>
                    <w:hyperlink r:id="rId3" w:history="1">
                      <w:r w:rsidR="00890468" w:rsidRPr="00173683">
                        <w:rPr>
                          <w:rStyle w:val="Hyperlink"/>
                          <w:rFonts w:ascii="Century Gothic" w:hAnsi="Century Gothic"/>
                          <w:sz w:val="18"/>
                          <w:szCs w:val="20"/>
                        </w:rPr>
                        <w:t>lisa.bradshaw@three-saints.org.uk</w:t>
                      </w:r>
                    </w:hyperlink>
                    <w:r w:rsidR="00890468">
                      <w:rPr>
                        <w:rFonts w:ascii="Century Gothic" w:hAnsi="Century Gothic"/>
                        <w:color w:val="000080"/>
                        <w:sz w:val="18"/>
                        <w:szCs w:val="20"/>
                      </w:rPr>
                      <w:t xml:space="preserve"> | </w:t>
                    </w:r>
                    <w:r w:rsidR="00F46037" w:rsidRPr="00F46037">
                      <w:rPr>
                        <w:rFonts w:ascii="Century Gothic" w:hAnsi="Century Gothic"/>
                        <w:color w:val="000080"/>
                        <w:sz w:val="18"/>
                        <w:szCs w:val="20"/>
                      </w:rPr>
                      <w:t>07446 463250</w:t>
                    </w:r>
                  </w:p>
                  <w:p w14:paraId="1226A8AF" w14:textId="77777777" w:rsidR="00375300" w:rsidRPr="002D587B" w:rsidRDefault="00375300" w:rsidP="00375300">
                    <w:pPr>
                      <w:spacing w:after="0" w:line="240" w:lineRule="auto"/>
                      <w:ind w:right="-613"/>
                      <w:rPr>
                        <w:rFonts w:ascii="Century Gothic" w:hAnsi="Century Gothic"/>
                        <w:color w:val="000080"/>
                        <w:sz w:val="18"/>
                        <w:szCs w:val="20"/>
                      </w:rPr>
                    </w:pPr>
                  </w:p>
                  <w:p w14:paraId="7021EAEF" w14:textId="77777777" w:rsidR="00375300" w:rsidRPr="002D587B" w:rsidRDefault="00F46037" w:rsidP="00375300">
                    <w:pPr>
                      <w:spacing w:after="0" w:line="240" w:lineRule="auto"/>
                      <w:ind w:right="-613"/>
                      <w:rPr>
                        <w:rFonts w:ascii="Century Gothic" w:hAnsi="Century Gothic"/>
                        <w:color w:val="000080"/>
                        <w:sz w:val="18"/>
                        <w:szCs w:val="20"/>
                      </w:rPr>
                    </w:pPr>
                    <w:r>
                      <w:rPr>
                        <w:rFonts w:ascii="Century Gothic" w:hAnsi="Century Gothic"/>
                        <w:color w:val="000080"/>
                        <w:sz w:val="18"/>
                        <w:szCs w:val="20"/>
                      </w:rPr>
                      <w:t xml:space="preserve">Sarah Makin </w:t>
                    </w:r>
                    <w:r w:rsidR="00890468">
                      <w:rPr>
                        <w:rFonts w:ascii="Century Gothic" w:hAnsi="Century Gothic"/>
                        <w:color w:val="000080"/>
                        <w:sz w:val="18"/>
                        <w:szCs w:val="20"/>
                      </w:rPr>
                      <w:t>–</w:t>
                    </w:r>
                    <w:r>
                      <w:rPr>
                        <w:rFonts w:ascii="Century Gothic" w:hAnsi="Century Gothic"/>
                        <w:color w:val="000080"/>
                        <w:sz w:val="18"/>
                        <w:szCs w:val="20"/>
                      </w:rPr>
                      <w:t xml:space="preserve"> </w:t>
                    </w:r>
                    <w:r w:rsidR="001D7523">
                      <w:rPr>
                        <w:rFonts w:ascii="Century Gothic" w:hAnsi="Century Gothic"/>
                        <w:color w:val="000080"/>
                        <w:sz w:val="18"/>
                        <w:szCs w:val="20"/>
                      </w:rPr>
                      <w:t xml:space="preserve">NW3 Maths Hub </w:t>
                    </w:r>
                    <w:r w:rsidR="00AF4ED5">
                      <w:rPr>
                        <w:rFonts w:ascii="Century Gothic" w:hAnsi="Century Gothic"/>
                        <w:color w:val="000080"/>
                        <w:sz w:val="18"/>
                        <w:szCs w:val="20"/>
                      </w:rPr>
                      <w:t>Administrator</w:t>
                    </w:r>
                  </w:p>
                  <w:p w14:paraId="603EB6DA" w14:textId="77777777" w:rsidR="0039447C" w:rsidRDefault="008B0879" w:rsidP="00375300">
                    <w:pPr>
                      <w:spacing w:after="0" w:line="240" w:lineRule="auto"/>
                      <w:ind w:right="-613"/>
                      <w:rPr>
                        <w:rFonts w:ascii="Century Gothic" w:hAnsi="Century Gothic"/>
                        <w:color w:val="000080"/>
                        <w:sz w:val="18"/>
                        <w:szCs w:val="20"/>
                      </w:rPr>
                    </w:pPr>
                    <w:hyperlink r:id="rId4" w:history="1">
                      <w:r w:rsidR="00890468" w:rsidRPr="00173683">
                        <w:rPr>
                          <w:rStyle w:val="Hyperlink"/>
                          <w:rFonts w:ascii="Century Gothic" w:hAnsi="Century Gothic"/>
                          <w:sz w:val="18"/>
                          <w:szCs w:val="20"/>
                        </w:rPr>
                        <w:t>sarah.makin@three-saints.org.uk</w:t>
                      </w:r>
                    </w:hyperlink>
                    <w:r w:rsidR="00890468">
                      <w:rPr>
                        <w:rFonts w:ascii="Century Gothic" w:hAnsi="Century Gothic"/>
                        <w:color w:val="000080"/>
                        <w:sz w:val="18"/>
                        <w:szCs w:val="20"/>
                      </w:rPr>
                      <w:t xml:space="preserve"> | </w:t>
                    </w:r>
                    <w:r w:rsidR="00F46037" w:rsidRPr="00F46037">
                      <w:rPr>
                        <w:rFonts w:ascii="Century Gothic" w:hAnsi="Century Gothic"/>
                        <w:color w:val="000080"/>
                        <w:sz w:val="18"/>
                        <w:szCs w:val="20"/>
                      </w:rPr>
                      <w:t>07446 446418</w:t>
                    </w:r>
                  </w:p>
                  <w:p w14:paraId="60F9B5EA" w14:textId="77777777" w:rsidR="00375300" w:rsidRDefault="00375300" w:rsidP="00375300"/>
                </w:txbxContent>
              </v:textbox>
              <w10:wrap anchorx="page" anchory="page"/>
            </v:shape>
          </w:pict>
        </mc:Fallback>
      </mc:AlternateContent>
    </w:r>
    <w:r w:rsidRPr="000A4FB8">
      <w:rPr>
        <w:noProof/>
        <w:lang w:eastAsia="en-GB"/>
      </w:rPr>
      <w:drawing>
        <wp:anchor distT="0" distB="0" distL="114300" distR="114300" simplePos="0" relativeHeight="251678720" behindDoc="0" locked="0" layoutInCell="1" allowOverlap="1" wp14:anchorId="4FD2F447" wp14:editId="6AF22873">
          <wp:simplePos x="0" y="0"/>
          <wp:positionH relativeFrom="column">
            <wp:posOffset>2666365</wp:posOffset>
          </wp:positionH>
          <wp:positionV relativeFrom="paragraph">
            <wp:posOffset>-308963</wp:posOffset>
          </wp:positionV>
          <wp:extent cx="1354455" cy="80073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4455" cy="800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1887" w:rsidRPr="00931887">
      <w:rPr>
        <w:noProof/>
        <w:lang w:eastAsia="en-GB"/>
      </w:rPr>
      <w:drawing>
        <wp:anchor distT="0" distB="0" distL="114300" distR="114300" simplePos="0" relativeHeight="251676672" behindDoc="0" locked="0" layoutInCell="1" allowOverlap="1" wp14:anchorId="6706A9C1" wp14:editId="05AB3333">
          <wp:simplePos x="0" y="0"/>
          <wp:positionH relativeFrom="column">
            <wp:posOffset>4168140</wp:posOffset>
          </wp:positionH>
          <wp:positionV relativeFrom="paragraph">
            <wp:posOffset>-607060</wp:posOffset>
          </wp:positionV>
          <wp:extent cx="2171700" cy="1132840"/>
          <wp:effectExtent l="0" t="0" r="0" b="0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1132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25BC3" w:rsidRPr="00A25BC3">
      <w:t xml:space="preserve"> </w:t>
    </w:r>
    <w:r w:rsidR="00F46037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3D7D617" wp14:editId="5A3CEA6C">
              <wp:simplePos x="0" y="0"/>
              <wp:positionH relativeFrom="page">
                <wp:posOffset>388620</wp:posOffset>
              </wp:positionH>
              <wp:positionV relativeFrom="page">
                <wp:posOffset>9172575</wp:posOffset>
              </wp:positionV>
              <wp:extent cx="6791325" cy="0"/>
              <wp:effectExtent l="7620" t="9525" r="11430" b="9525"/>
              <wp:wrapNone/>
              <wp:docPr id="5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9132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shapetype w14:anchorId="78ED433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30.6pt;margin-top:722.25pt;width:534.7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" strokecolor="#1f497d [3215]" strokeweight="1pt">
              <w10:wrap anchorx="page" anchory="page"/>
            </v:shape>
          </w:pict>
        </mc:Fallback>
      </mc:AlternateContent>
    </w:r>
  </w:p>
  <w:p w14:paraId="4DBA22C8" w14:textId="77777777" w:rsidR="00375300" w:rsidRDefault="003753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3F4E69" w14:textId="77777777" w:rsidR="00821AB2" w:rsidRDefault="00821AB2" w:rsidP="00375300">
      <w:pPr>
        <w:spacing w:after="0" w:line="240" w:lineRule="auto"/>
      </w:pPr>
      <w:r>
        <w:separator/>
      </w:r>
    </w:p>
  </w:footnote>
  <w:footnote w:type="continuationSeparator" w:id="0">
    <w:p w14:paraId="0EEEC061" w14:textId="77777777" w:rsidR="00821AB2" w:rsidRDefault="00821AB2" w:rsidP="003753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D27B5E" w14:textId="77777777" w:rsidR="00375300" w:rsidRDefault="0093188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74624" behindDoc="0" locked="0" layoutInCell="1" allowOverlap="1" wp14:anchorId="4065E600" wp14:editId="20357541">
          <wp:simplePos x="0" y="0"/>
          <wp:positionH relativeFrom="column">
            <wp:posOffset>3093720</wp:posOffset>
          </wp:positionH>
          <wp:positionV relativeFrom="paragraph">
            <wp:posOffset>177800</wp:posOffset>
          </wp:positionV>
          <wp:extent cx="3246120" cy="445135"/>
          <wp:effectExtent l="0" t="0" r="0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MH swish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6120" cy="445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551F5">
      <w:rPr>
        <w:noProof/>
        <w:lang w:eastAsia="en-GB"/>
      </w:rPr>
      <w:drawing>
        <wp:anchor distT="0" distB="0" distL="114300" distR="114300" simplePos="0" relativeHeight="251673600" behindDoc="0" locked="0" layoutInCell="1" allowOverlap="1" wp14:anchorId="3DDFFDA1" wp14:editId="5511DA1C">
          <wp:simplePos x="0" y="0"/>
          <wp:positionH relativeFrom="column">
            <wp:posOffset>4846320</wp:posOffset>
          </wp:positionH>
          <wp:positionV relativeFrom="paragraph">
            <wp:posOffset>699770</wp:posOffset>
          </wp:positionV>
          <wp:extent cx="1493520" cy="486410"/>
          <wp:effectExtent l="0" t="0" r="0" b="889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3520" cy="486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551F5" w:rsidRPr="000551F5">
      <w:rPr>
        <w:noProof/>
        <w:lang w:eastAsia="en-GB"/>
      </w:rPr>
      <w:drawing>
        <wp:anchor distT="0" distB="0" distL="114300" distR="114300" simplePos="0" relativeHeight="251671552" behindDoc="0" locked="0" layoutInCell="1" allowOverlap="1" wp14:anchorId="28E94F19" wp14:editId="198C2D47">
          <wp:simplePos x="0" y="0"/>
          <wp:positionH relativeFrom="column">
            <wp:posOffset>-541020</wp:posOffset>
          </wp:positionH>
          <wp:positionV relativeFrom="paragraph">
            <wp:posOffset>54610</wp:posOffset>
          </wp:positionV>
          <wp:extent cx="3535680" cy="1130300"/>
          <wp:effectExtent l="0" t="0" r="762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35680" cy="1130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BD3AC79" w14:textId="77777777" w:rsidR="00375300" w:rsidRDefault="003753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0468"/>
    <w:rsid w:val="000253BB"/>
    <w:rsid w:val="000551F5"/>
    <w:rsid w:val="000A1477"/>
    <w:rsid w:val="000A4FB8"/>
    <w:rsid w:val="000F5958"/>
    <w:rsid w:val="001B25CD"/>
    <w:rsid w:val="001D50DA"/>
    <w:rsid w:val="001D7523"/>
    <w:rsid w:val="00293B6F"/>
    <w:rsid w:val="002A7DDA"/>
    <w:rsid w:val="002D587B"/>
    <w:rsid w:val="002F7F38"/>
    <w:rsid w:val="00353F12"/>
    <w:rsid w:val="00362D0C"/>
    <w:rsid w:val="00375300"/>
    <w:rsid w:val="0039447C"/>
    <w:rsid w:val="0040154A"/>
    <w:rsid w:val="00473E1F"/>
    <w:rsid w:val="004C13EE"/>
    <w:rsid w:val="005869A7"/>
    <w:rsid w:val="00591C31"/>
    <w:rsid w:val="005C4E82"/>
    <w:rsid w:val="006074DD"/>
    <w:rsid w:val="00656600"/>
    <w:rsid w:val="00743988"/>
    <w:rsid w:val="00813D3A"/>
    <w:rsid w:val="00821AB2"/>
    <w:rsid w:val="00890468"/>
    <w:rsid w:val="008B0879"/>
    <w:rsid w:val="008D7A58"/>
    <w:rsid w:val="00900DB3"/>
    <w:rsid w:val="00912396"/>
    <w:rsid w:val="00931887"/>
    <w:rsid w:val="00956F74"/>
    <w:rsid w:val="009D2107"/>
    <w:rsid w:val="00A25BC3"/>
    <w:rsid w:val="00AC208D"/>
    <w:rsid w:val="00AF4ED5"/>
    <w:rsid w:val="00B43B9D"/>
    <w:rsid w:val="00C611C5"/>
    <w:rsid w:val="00C94BFE"/>
    <w:rsid w:val="00CA2963"/>
    <w:rsid w:val="00D8196F"/>
    <w:rsid w:val="00DA3A6B"/>
    <w:rsid w:val="00DF10D8"/>
    <w:rsid w:val="00E718B7"/>
    <w:rsid w:val="00E72DA2"/>
    <w:rsid w:val="00F46037"/>
    <w:rsid w:val="00FE5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AF0909"/>
  <w15:docId w15:val="{0690FBFA-3694-480B-85F1-6880E6A91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18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5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87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12396"/>
    <w:pPr>
      <w:spacing w:after="175" w:line="175" w:lineRule="atLeast"/>
      <w:jc w:val="both"/>
    </w:pPr>
    <w:rPr>
      <w:rFonts w:ascii="Times New Roman" w:eastAsia="Times New Roman" w:hAnsi="Times New Roman" w:cs="Times New Roman"/>
      <w:sz w:val="14"/>
      <w:szCs w:val="1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3753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5300"/>
  </w:style>
  <w:style w:type="paragraph" w:styleId="Footer">
    <w:name w:val="footer"/>
    <w:basedOn w:val="Normal"/>
    <w:link w:val="FooterChar"/>
    <w:uiPriority w:val="99"/>
    <w:unhideWhenUsed/>
    <w:rsid w:val="003753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5300"/>
  </w:style>
  <w:style w:type="character" w:styleId="Hyperlink">
    <w:name w:val="Hyperlink"/>
    <w:basedOn w:val="DefaultParagraphFont"/>
    <w:uiPriority w:val="99"/>
    <w:unhideWhenUsed/>
    <w:rsid w:val="008904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7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46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191455">
              <w:marLeft w:val="0"/>
              <w:marRight w:val="0"/>
              <w:marTop w:val="75"/>
              <w:marBottom w:val="0"/>
              <w:divBdr>
                <w:top w:val="single" w:sz="4" w:space="4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2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51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935196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7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161883">
              <w:marLeft w:val="0"/>
              <w:marRight w:val="0"/>
              <w:marTop w:val="25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830636">
              <w:marLeft w:val="0"/>
              <w:marRight w:val="0"/>
              <w:marTop w:val="75"/>
              <w:marBottom w:val="0"/>
              <w:divBdr>
                <w:top w:val="single" w:sz="4" w:space="4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62607">
                  <w:marLeft w:val="75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772184">
              <w:marLeft w:val="0"/>
              <w:marRight w:val="0"/>
              <w:marTop w:val="75"/>
              <w:marBottom w:val="0"/>
              <w:divBdr>
                <w:top w:val="single" w:sz="4" w:space="4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lisa.bradshaw@three-saints.org.uk" TargetMode="External"/><Relationship Id="rId2" Type="http://schemas.openxmlformats.org/officeDocument/2006/relationships/hyperlink" Target="mailto:sarah.makin@three-saints.org.uk" TargetMode="External"/><Relationship Id="rId1" Type="http://schemas.openxmlformats.org/officeDocument/2006/relationships/hyperlink" Target="mailto:lisa.bradshaw@three-saints.org.uk" TargetMode="External"/><Relationship Id="rId6" Type="http://schemas.openxmlformats.org/officeDocument/2006/relationships/image" Target="media/image5.emf"/><Relationship Id="rId5" Type="http://schemas.openxmlformats.org/officeDocument/2006/relationships/image" Target="media/image4.emf"/><Relationship Id="rId4" Type="http://schemas.openxmlformats.org/officeDocument/2006/relationships/hyperlink" Target="mailto:sarah.makin@three-saints.org.u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bsa\Documents\_teaching%20schools\headed%20paper%20and%20publicity\Teaching_School_Headed_Pap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Teaching_School_Headed_Paper</Template>
  <TotalTime>4</TotalTime>
  <Pages>2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Debs Ayerst</dc:creator>
  <cp:lastModifiedBy>Sarah McIlroy</cp:lastModifiedBy>
  <cp:revision>3</cp:revision>
  <dcterms:created xsi:type="dcterms:W3CDTF">2022-01-13T09:50:00Z</dcterms:created>
  <dcterms:modified xsi:type="dcterms:W3CDTF">2022-01-13T09:52:00Z</dcterms:modified>
</cp:coreProperties>
</file>